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2C897A87" w14:textId="023DB4D4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non-commercial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sponsors to share the Local Information Pack with participating </w:t>
          </w:r>
          <w:r w:rsidR="00AA3A9C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HSC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organisations</w:t>
          </w:r>
          <w:r w:rsidR="00DA3E3B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</w:t>
          </w:r>
          <w:r w:rsidR="00AA3A9C">
            <w:rPr>
              <w:rFonts w:eastAsia="MS Gothic" w:cs="Arial"/>
              <w:b/>
              <w:bCs/>
              <w:color w:val="005EB8"/>
              <w:sz w:val="40"/>
              <w:szCs w:val="40"/>
            </w:rPr>
            <w:t>Northern Ireland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12E629D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5B89E525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54289A8D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34BDF275" w14:textId="6A016ADD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proofErr w:type="gramStart"/>
          <w:r w:rsidR="004962F3">
            <w:rPr>
              <w:rFonts w:eastAsia="MS Mincho" w:cs="Arial"/>
              <w:szCs w:val="24"/>
            </w:rPr>
            <w:t>for the purpose of</w:t>
          </w:r>
          <w:proofErr w:type="gramEnd"/>
          <w:r w:rsidR="004962F3">
            <w:rPr>
              <w:rFonts w:eastAsia="MS Mincho" w:cs="Arial"/>
              <w:szCs w:val="24"/>
            </w:rPr>
            <w:t xml:space="preserve"> </w:t>
          </w:r>
          <w:r>
            <w:rPr>
              <w:rFonts w:eastAsia="MS Mincho" w:cs="Arial"/>
              <w:szCs w:val="24"/>
            </w:rPr>
            <w:t>shar</w:t>
          </w:r>
          <w:r w:rsidR="004962F3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</w:t>
          </w:r>
          <w:r w:rsidR="00AA3A9C">
            <w:rPr>
              <w:rFonts w:eastAsia="MS Mincho" w:cs="Arial"/>
              <w:szCs w:val="24"/>
            </w:rPr>
            <w:t xml:space="preserve">HSC </w:t>
          </w:r>
          <w:r w:rsidR="003607FC">
            <w:rPr>
              <w:rFonts w:eastAsia="MS Mincho" w:cs="Arial"/>
              <w:szCs w:val="24"/>
            </w:rPr>
            <w:t xml:space="preserve">organisations in </w:t>
          </w:r>
          <w:r w:rsidR="00AA3A9C">
            <w:rPr>
              <w:rFonts w:eastAsia="MS Mincho" w:cs="Arial"/>
              <w:szCs w:val="24"/>
            </w:rPr>
            <w:t>Northern Ireland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 w:rsidR="006860C5">
            <w:rPr>
              <w:rFonts w:eastAsia="MS Mincho" w:cs="Arial"/>
              <w:szCs w:val="24"/>
            </w:rPr>
            <w:t xml:space="preserve"> and</w:t>
          </w:r>
          <w:r>
            <w:rPr>
              <w:rFonts w:eastAsia="MS Mincho" w:cs="Arial"/>
              <w:szCs w:val="24"/>
            </w:rPr>
            <w:t xml:space="preserve"> the R&amp;D office of the participating </w:t>
          </w:r>
          <w:r w:rsidR="009F7F62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 xml:space="preserve">organisation </w:t>
          </w:r>
          <w:r w:rsidR="006860C5">
            <w:rPr>
              <w:rFonts w:eastAsia="MS Mincho" w:cs="Arial"/>
              <w:szCs w:val="24"/>
            </w:rPr>
            <w:t>(who will then share the information with the relevant clinical research network where applicable).</w:t>
          </w:r>
        </w:p>
        <w:p w14:paraId="760B472B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29B64691" w14:textId="0D58468F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R&amp;D office of participating </w:t>
          </w:r>
          <w:r w:rsidR="00AA3A9C">
            <w:rPr>
              <w:rFonts w:eastAsia="MS Mincho" w:cs="Arial"/>
              <w:szCs w:val="24"/>
            </w:rPr>
            <w:t xml:space="preserve">HSC </w:t>
          </w:r>
          <w:r>
            <w:rPr>
              <w:rFonts w:eastAsia="MS Mincho" w:cs="Arial"/>
              <w:szCs w:val="24"/>
            </w:rPr>
            <w:t>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8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50BDEB96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04B6098E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56993FD6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5032D7DF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49906BC4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44830B4E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725585A7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55F53B19" w14:textId="20A03171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</w:t>
          </w:r>
          <w:r w:rsidR="00AA3A9C">
            <w:rPr>
              <w:rFonts w:eastAsia="MS Mincho" w:cs="Arial"/>
              <w:szCs w:val="24"/>
            </w:rPr>
            <w:t>HSC</w:t>
          </w:r>
          <w:r w:rsidR="00AA3A9C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R&amp;D office at participating </w:t>
          </w:r>
          <w:r w:rsidR="009F7F62">
            <w:rPr>
              <w:rFonts w:eastAsia="MS Mincho" w:cs="Arial"/>
              <w:szCs w:val="24"/>
            </w:rPr>
            <w:t>HSC</w:t>
          </w:r>
          <w:r w:rsidR="009F7F62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 xml:space="preserve">organisation; </w:t>
          </w:r>
        </w:p>
        <w:p w14:paraId="3BE9096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761B37D1" w14:textId="3C957140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FB386F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 xml:space="preserve">[Insert Participating </w:t>
          </w:r>
          <w:r w:rsidR="009F7F62">
            <w:rPr>
              <w:rFonts w:eastAsia="MS Mincho" w:cs="Arial"/>
              <w:color w:val="FF0000"/>
              <w:szCs w:val="24"/>
            </w:rPr>
            <w:t>HSC</w:t>
          </w:r>
          <w:r w:rsidR="009F7F62" w:rsidRPr="00DE1BD6">
            <w:rPr>
              <w:rFonts w:eastAsia="MS Mincho" w:cs="Arial"/>
              <w:color w:val="FF0000"/>
              <w:szCs w:val="24"/>
            </w:rPr>
            <w:t xml:space="preserve"> </w:t>
          </w:r>
          <w:r w:rsidRPr="00DE1BD6">
            <w:rPr>
              <w:rFonts w:eastAsia="MS Mincho" w:cs="Arial"/>
              <w:color w:val="FF0000"/>
              <w:szCs w:val="24"/>
            </w:rPr>
            <w:t>organisation]</w:t>
          </w:r>
          <w:r>
            <w:rPr>
              <w:rFonts w:eastAsia="MS Mincho" w:cs="Arial"/>
              <w:szCs w:val="24"/>
            </w:rPr>
            <w:t>.</w:t>
          </w:r>
        </w:p>
        <w:p w14:paraId="0D3946F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69650756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63D76D9E" w14:textId="77777777" w:rsidR="006C714F" w:rsidRDefault="006C714F" w:rsidP="006C714F"/>
        <w:p w14:paraId="5A953E82" w14:textId="77777777" w:rsidR="006C714F" w:rsidRDefault="00DE1BD6" w:rsidP="006C714F">
          <w:r>
            <w:t>Dear all,</w:t>
          </w:r>
        </w:p>
        <w:p w14:paraId="2A8BE196" w14:textId="77777777" w:rsidR="00DE1BD6" w:rsidRDefault="00DE1BD6" w:rsidP="006C714F">
          <w:bookmarkStart w:id="0" w:name="_GoBack"/>
          <w:bookmarkEnd w:id="0"/>
        </w:p>
        <w:p w14:paraId="535A0198" w14:textId="748CF5F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FB386F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3EFC16B6" w14:textId="77777777" w:rsidR="00DE1BD6" w:rsidRDefault="00DE1BD6" w:rsidP="006C714F"/>
        <w:p w14:paraId="68000C92" w14:textId="47903BB4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 xml:space="preserve">[Insert Participating </w:t>
          </w:r>
          <w:r w:rsidR="00AA3A9C">
            <w:rPr>
              <w:color w:val="FF0000"/>
            </w:rPr>
            <w:t>HSC</w:t>
          </w:r>
          <w:r w:rsidR="00AA3A9C" w:rsidRPr="00DE1BD6">
            <w:rPr>
              <w:color w:val="FF0000"/>
            </w:rPr>
            <w:t xml:space="preserve"> </w:t>
          </w:r>
          <w:r w:rsidRPr="00DE1BD6">
            <w:rPr>
              <w:color w:val="FF0000"/>
            </w:rPr>
            <w:t>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7B059E">
            <w:t>.</w:t>
          </w:r>
        </w:p>
        <w:p w14:paraId="64EF2FAD" w14:textId="77777777" w:rsidR="00C465CA" w:rsidRDefault="00C465CA" w:rsidP="006C714F"/>
        <w:p w14:paraId="4704FC9A" w14:textId="77777777" w:rsidR="006C714F" w:rsidRDefault="006C714F" w:rsidP="00C85DC7">
          <w:pPr>
            <w:spacing w:line="276" w:lineRule="auto"/>
          </w:pPr>
        </w:p>
        <w:p w14:paraId="255B8A58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29"/>
            <w:gridCol w:w="2985"/>
            <w:gridCol w:w="2294"/>
          </w:tblGrid>
          <w:tr w:rsidR="006860C5" w14:paraId="2DA7E157" w14:textId="6D982048" w:rsidTr="004944B5">
            <w:tc>
              <w:tcPr>
                <w:tcW w:w="3629" w:type="dxa"/>
              </w:tcPr>
              <w:p w14:paraId="43D7291C" w14:textId="77777777" w:rsidR="006860C5" w:rsidRPr="00C85DC7" w:rsidRDefault="006860C5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85" w:type="dxa"/>
              </w:tcPr>
              <w:p w14:paraId="3050FA87" w14:textId="536D9BB1" w:rsidR="006860C5" w:rsidRPr="00C85DC7" w:rsidRDefault="006860C5" w:rsidP="00C465CA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294" w:type="dxa"/>
              </w:tcPr>
              <w:p w14:paraId="001B59BB" w14:textId="151021C2" w:rsidR="006860C5" w:rsidRPr="00C85DC7" w:rsidRDefault="006860C5" w:rsidP="00C465CA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 xml:space="preserve">Date </w:t>
                </w:r>
                <w:r w:rsidRPr="00C85DC7">
                  <w:rPr>
                    <w:b/>
                  </w:rPr>
                  <w:t>(where applicable)</w:t>
                </w:r>
              </w:p>
            </w:tc>
          </w:tr>
          <w:tr w:rsidR="006860C5" w14:paraId="570C1F02" w14:textId="344DF9E1" w:rsidTr="004944B5">
            <w:tc>
              <w:tcPr>
                <w:tcW w:w="3629" w:type="dxa"/>
              </w:tcPr>
              <w:p w14:paraId="1C7C8759" w14:textId="77777777" w:rsidR="006860C5" w:rsidRDefault="006860C5" w:rsidP="00C465CA">
                <w:pPr>
                  <w:spacing w:line="276" w:lineRule="auto"/>
                </w:pPr>
                <w:r>
                  <w:lastRenderedPageBreak/>
                  <w:t>Localised Organisation Information Document</w:t>
                </w:r>
              </w:p>
            </w:tc>
            <w:tc>
              <w:tcPr>
                <w:tcW w:w="2985" w:type="dxa"/>
              </w:tcPr>
              <w:p w14:paraId="70611268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2E780741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44A9ABA9" w14:textId="4DBB1AA9" w:rsidTr="004944B5">
            <w:tc>
              <w:tcPr>
                <w:tcW w:w="3629" w:type="dxa"/>
              </w:tcPr>
              <w:p w14:paraId="6006800A" w14:textId="5EC4292B" w:rsidR="006860C5" w:rsidRDefault="006860C5" w:rsidP="00C465CA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85" w:type="dxa"/>
              </w:tcPr>
              <w:p w14:paraId="746AEA41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1DFA9B44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15F8CFEC" w14:textId="32233953" w:rsidTr="004944B5">
            <w:tc>
              <w:tcPr>
                <w:tcW w:w="3629" w:type="dxa"/>
              </w:tcPr>
              <w:p w14:paraId="3C2B4989" w14:textId="77777777" w:rsidR="006860C5" w:rsidRDefault="006860C5" w:rsidP="00C465CA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85" w:type="dxa"/>
              </w:tcPr>
              <w:p w14:paraId="63B0F01F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0C5AF2C8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3BD42FEC" w14:textId="18209D07" w:rsidTr="004944B5">
            <w:tc>
              <w:tcPr>
                <w:tcW w:w="3629" w:type="dxa"/>
              </w:tcPr>
              <w:p w14:paraId="054D517A" w14:textId="77777777" w:rsidR="006860C5" w:rsidRDefault="006860C5" w:rsidP="00C465CA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85" w:type="dxa"/>
              </w:tcPr>
              <w:p w14:paraId="023B6667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3634DC20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28D67DBC" w14:textId="24ED9583" w:rsidTr="004944B5">
            <w:tc>
              <w:tcPr>
                <w:tcW w:w="3629" w:type="dxa"/>
              </w:tcPr>
              <w:p w14:paraId="563F348C" w14:textId="77777777" w:rsidR="006860C5" w:rsidRDefault="006860C5" w:rsidP="00C465CA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85" w:type="dxa"/>
              </w:tcPr>
              <w:p w14:paraId="51CFB819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498D8CEB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011362E3" w14:textId="5663F467" w:rsidTr="004944B5">
            <w:tc>
              <w:tcPr>
                <w:tcW w:w="3629" w:type="dxa"/>
              </w:tcPr>
              <w:p w14:paraId="47A2694B" w14:textId="77777777" w:rsidR="006860C5" w:rsidRPr="00C465CA" w:rsidRDefault="006860C5" w:rsidP="00C465CA">
                <w:pPr>
                  <w:spacing w:line="276" w:lineRule="auto"/>
                  <w:rPr>
                    <w:color w:val="FF0000"/>
                  </w:rPr>
                </w:pPr>
                <w:r>
                  <w:t>S</w:t>
                </w:r>
                <w:r w:rsidRPr="00E42975">
                  <w:t xml:space="preserve">chedule of events or SoECAT </w:t>
                </w:r>
              </w:p>
            </w:tc>
            <w:tc>
              <w:tcPr>
                <w:tcW w:w="2985" w:type="dxa"/>
              </w:tcPr>
              <w:p w14:paraId="3CAE2D7A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3A3F5DF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55FC352B" w14:textId="541C5FC6" w:rsidTr="004944B5">
            <w:tc>
              <w:tcPr>
                <w:tcW w:w="3629" w:type="dxa"/>
              </w:tcPr>
              <w:p w14:paraId="2BF585C7" w14:textId="77777777" w:rsidR="005E742C" w:rsidRDefault="005E742C" w:rsidP="005E742C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5FC54F77" w14:textId="0519DD4B" w:rsidR="006860C5" w:rsidRPr="00E14D59" w:rsidRDefault="005E742C" w:rsidP="005E742C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85" w:type="dxa"/>
              </w:tcPr>
              <w:p w14:paraId="2F86807E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F93211E" w14:textId="77777777" w:rsidR="006860C5" w:rsidRDefault="006860C5" w:rsidP="00C465CA">
                <w:pPr>
                  <w:spacing w:line="276" w:lineRule="auto"/>
                </w:pPr>
              </w:p>
            </w:tc>
          </w:tr>
          <w:tr w:rsidR="006860C5" w14:paraId="75711C3A" w14:textId="2A6A7535" w:rsidTr="004944B5">
            <w:tc>
              <w:tcPr>
                <w:tcW w:w="3629" w:type="dxa"/>
              </w:tcPr>
              <w:p w14:paraId="479092D4" w14:textId="77777777" w:rsidR="006860C5" w:rsidRPr="00E14D59" w:rsidRDefault="006860C5" w:rsidP="00C465CA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85" w:type="dxa"/>
              </w:tcPr>
              <w:p w14:paraId="105DB18D" w14:textId="77777777" w:rsidR="006860C5" w:rsidRDefault="006860C5" w:rsidP="00C465CA">
                <w:pPr>
                  <w:spacing w:line="276" w:lineRule="auto"/>
                </w:pPr>
              </w:p>
            </w:tc>
            <w:tc>
              <w:tcPr>
                <w:tcW w:w="2294" w:type="dxa"/>
              </w:tcPr>
              <w:p w14:paraId="511F4F04" w14:textId="77777777" w:rsidR="006860C5" w:rsidRDefault="006860C5" w:rsidP="00C465CA">
                <w:pPr>
                  <w:spacing w:line="276" w:lineRule="auto"/>
                </w:pPr>
              </w:p>
            </w:tc>
          </w:tr>
        </w:tbl>
        <w:p w14:paraId="0F54CB25" w14:textId="77777777" w:rsidR="00C465CA" w:rsidRDefault="00C465CA">
          <w:pPr>
            <w:spacing w:after="200" w:line="276" w:lineRule="auto"/>
          </w:pPr>
        </w:p>
        <w:p w14:paraId="4301F779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D7FBD2A" w14:textId="77777777" w:rsidR="00AA78DE" w:rsidRDefault="00AA78DE" w:rsidP="00AA78DE">
          <w:pPr>
            <w:rPr>
              <w:u w:val="single"/>
            </w:rPr>
          </w:pPr>
        </w:p>
        <w:p w14:paraId="6888D6C9" w14:textId="77777777" w:rsidR="00AA78DE" w:rsidRDefault="00AA78DE" w:rsidP="00AA78DE">
          <w:r>
            <w:t xml:space="preserve">Please contact the </w:t>
          </w:r>
          <w:r w:rsidR="00DA3E3B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64A4D7C0" w14:textId="77777777" w:rsidR="00AA78DE" w:rsidRDefault="00AA78DE" w:rsidP="00AA78DE"/>
        <w:p w14:paraId="22F5CED2" w14:textId="034F49E0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</w:t>
          </w:r>
          <w:r w:rsidR="009F7F62">
            <w:rPr>
              <w:color w:val="FF0000"/>
            </w:rPr>
            <w:t>HSC</w:t>
          </w:r>
          <w:r w:rsidR="009F7F62" w:rsidRPr="00C465CA">
            <w:rPr>
              <w:color w:val="FF0000"/>
            </w:rPr>
            <w:t xml:space="preserve"> </w:t>
          </w:r>
          <w:r w:rsidRPr="00C465CA">
            <w:rPr>
              <w:color w:val="FF0000"/>
            </w:rPr>
            <w:t>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</w:t>
          </w:r>
          <w:proofErr w:type="gramStart"/>
          <w:r w:rsidRPr="00C465CA">
            <w:rPr>
              <w:color w:val="FF0000"/>
            </w:rPr>
            <w:t>in order to</w:t>
          </w:r>
          <w:proofErr w:type="gramEnd"/>
          <w:r w:rsidRPr="00C465CA">
            <w:rPr>
              <w:color w:val="FF0000"/>
            </w:rPr>
            <w:t xml:space="preserve"> arrange capacity and capability]</w:t>
          </w:r>
        </w:p>
        <w:p w14:paraId="4B0C219C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2B7236EA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57B16F4C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4D078A9B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355D278A" w14:textId="77777777" w:rsidR="006C714F" w:rsidRPr="006C714F" w:rsidRDefault="006C714F" w:rsidP="006C714F"/>
    <w:p w14:paraId="51C29AB2" w14:textId="77777777" w:rsidR="006C714F" w:rsidRPr="006C714F" w:rsidRDefault="006C714F" w:rsidP="006C714F"/>
    <w:p w14:paraId="31B57608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4A1C37">
      <w:footerReference w:type="default" r:id="rId9"/>
      <w:footerReference w:type="first" r:id="rId10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D7C0" w14:textId="77777777" w:rsidR="00B169FB" w:rsidRDefault="00B169FB" w:rsidP="00D478D4">
      <w:r>
        <w:separator/>
      </w:r>
    </w:p>
  </w:endnote>
  <w:endnote w:type="continuationSeparator" w:id="0">
    <w:p w14:paraId="2EB7C63B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581A" w14:textId="029B7495" w:rsidR="004A1C37" w:rsidRPr="00C85DC7" w:rsidRDefault="004A1C37" w:rsidP="004A1C3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0D26AD">
      <w:rPr>
        <w:sz w:val="20"/>
      </w:rPr>
      <w:t>1</w:t>
    </w:r>
    <w:r>
      <w:rPr>
        <w:sz w:val="20"/>
      </w:rPr>
      <w:t>.</w:t>
    </w:r>
    <w:r w:rsidR="00F60ED1">
      <w:rPr>
        <w:sz w:val="20"/>
      </w:rPr>
      <w:t>1</w:t>
    </w:r>
    <w:r w:rsidRPr="00C85DC7">
      <w:rPr>
        <w:sz w:val="20"/>
      </w:rPr>
      <w:t xml:space="preserve">, </w:t>
    </w:r>
    <w:r w:rsidR="00F60ED1">
      <w:rPr>
        <w:sz w:val="20"/>
      </w:rPr>
      <w:t>5 June</w:t>
    </w:r>
    <w:r>
      <w:rPr>
        <w:sz w:val="20"/>
      </w:rPr>
      <w:t xml:space="preserve"> 2019</w:t>
    </w:r>
    <w:r>
      <w:rPr>
        <w:sz w:val="20"/>
      </w:rPr>
      <w:tab/>
    </w:r>
    <w:r>
      <w:rPr>
        <w:sz w:val="20"/>
      </w:rPr>
      <w:tab/>
    </w:r>
    <w:r w:rsidRPr="00005004">
      <w:rPr>
        <w:sz w:val="20"/>
      </w:rPr>
      <w:fldChar w:fldCharType="begin"/>
    </w:r>
    <w:r w:rsidRPr="00005004">
      <w:rPr>
        <w:sz w:val="20"/>
      </w:rPr>
      <w:instrText xml:space="preserve"> PAGE   \* MERGEFORMAT </w:instrText>
    </w:r>
    <w:r w:rsidRPr="00005004">
      <w:rPr>
        <w:sz w:val="20"/>
      </w:rPr>
      <w:fldChar w:fldCharType="separate"/>
    </w:r>
    <w:r>
      <w:rPr>
        <w:sz w:val="20"/>
      </w:rPr>
      <w:t>1</w:t>
    </w:r>
    <w:r w:rsidRPr="00005004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2</w:t>
    </w:r>
    <w:r>
      <w:rPr>
        <w:noProof/>
        <w:sz w:val="20"/>
      </w:rPr>
      <w:fldChar w:fldCharType="end"/>
    </w:r>
  </w:p>
  <w:p w14:paraId="61BB93FB" w14:textId="77777777" w:rsidR="004A1C37" w:rsidRDefault="004A1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1CFF" w14:textId="063252DA" w:rsidR="00C85DC7" w:rsidRPr="00C85DC7" w:rsidRDefault="00C85DC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005004">
      <w:rPr>
        <w:sz w:val="20"/>
      </w:rPr>
      <w:t>2</w:t>
    </w:r>
    <w:r w:rsidR="00621ED4">
      <w:rPr>
        <w:sz w:val="20"/>
      </w:rPr>
      <w:t>.0</w:t>
    </w:r>
    <w:r w:rsidRPr="00C85DC7">
      <w:rPr>
        <w:sz w:val="20"/>
      </w:rPr>
      <w:t xml:space="preserve">, </w:t>
    </w:r>
    <w:r w:rsidR="004944B5">
      <w:rPr>
        <w:sz w:val="20"/>
      </w:rPr>
      <w:t>9</w:t>
    </w:r>
    <w:r w:rsidR="00536C68">
      <w:rPr>
        <w:sz w:val="20"/>
      </w:rPr>
      <w:t xml:space="preserve"> April</w:t>
    </w:r>
    <w:r w:rsidR="00DA3E3B">
      <w:rPr>
        <w:sz w:val="20"/>
      </w:rPr>
      <w:t xml:space="preserve"> 2019</w:t>
    </w:r>
    <w:r w:rsidR="00005004">
      <w:rPr>
        <w:sz w:val="20"/>
      </w:rPr>
      <w:tab/>
    </w:r>
    <w:r w:rsidR="00005004">
      <w:rPr>
        <w:sz w:val="20"/>
      </w:rPr>
      <w:tab/>
    </w:r>
    <w:r w:rsidR="00005004" w:rsidRPr="00005004">
      <w:rPr>
        <w:sz w:val="20"/>
      </w:rPr>
      <w:fldChar w:fldCharType="begin"/>
    </w:r>
    <w:r w:rsidR="00005004" w:rsidRPr="00005004">
      <w:rPr>
        <w:sz w:val="20"/>
      </w:rPr>
      <w:instrText xml:space="preserve"> PAGE   \* MERGEFORMAT </w:instrText>
    </w:r>
    <w:r w:rsidR="00005004" w:rsidRPr="00005004">
      <w:rPr>
        <w:sz w:val="20"/>
      </w:rPr>
      <w:fldChar w:fldCharType="separate"/>
    </w:r>
    <w:r w:rsidR="00005004" w:rsidRPr="00005004">
      <w:rPr>
        <w:noProof/>
        <w:sz w:val="20"/>
      </w:rPr>
      <w:t>1</w:t>
    </w:r>
    <w:r w:rsidR="00005004" w:rsidRPr="00005004">
      <w:rPr>
        <w:noProof/>
        <w:sz w:val="20"/>
      </w:rPr>
      <w:fldChar w:fldCharType="end"/>
    </w:r>
    <w:r w:rsidR="00005004">
      <w:rPr>
        <w:noProof/>
        <w:sz w:val="20"/>
      </w:rPr>
      <w:t xml:space="preserve"> of </w:t>
    </w:r>
    <w:r w:rsidR="00005004">
      <w:rPr>
        <w:noProof/>
        <w:sz w:val="20"/>
      </w:rPr>
      <w:fldChar w:fldCharType="begin"/>
    </w:r>
    <w:r w:rsidR="00005004">
      <w:rPr>
        <w:noProof/>
        <w:sz w:val="20"/>
      </w:rPr>
      <w:instrText xml:space="preserve"> NUMPAGES   \* MERGEFORMAT </w:instrText>
    </w:r>
    <w:r w:rsidR="00005004">
      <w:rPr>
        <w:noProof/>
        <w:sz w:val="20"/>
      </w:rPr>
      <w:fldChar w:fldCharType="separate"/>
    </w:r>
    <w:r w:rsidR="00005004">
      <w:rPr>
        <w:noProof/>
        <w:sz w:val="20"/>
      </w:rPr>
      <w:t>1</w:t>
    </w:r>
    <w:r w:rsidR="0000500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C0C5" w14:textId="77777777" w:rsidR="00B169FB" w:rsidRDefault="00B169FB" w:rsidP="00D478D4">
      <w:r>
        <w:separator/>
      </w:r>
    </w:p>
  </w:footnote>
  <w:footnote w:type="continuationSeparator" w:id="0">
    <w:p w14:paraId="46DBD3D6" w14:textId="77777777" w:rsidR="00B169FB" w:rsidRDefault="00B169FB" w:rsidP="00D4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25"/>
    <w:multiLevelType w:val="hybridMultilevel"/>
    <w:tmpl w:val="36C6B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05004"/>
    <w:rsid w:val="000C1D53"/>
    <w:rsid w:val="000D26AD"/>
    <w:rsid w:val="00155BAF"/>
    <w:rsid w:val="001F2231"/>
    <w:rsid w:val="00221747"/>
    <w:rsid w:val="00280398"/>
    <w:rsid w:val="003128CE"/>
    <w:rsid w:val="003607FC"/>
    <w:rsid w:val="003B604E"/>
    <w:rsid w:val="003D75AB"/>
    <w:rsid w:val="003F5729"/>
    <w:rsid w:val="00402829"/>
    <w:rsid w:val="00434B8B"/>
    <w:rsid w:val="004944B5"/>
    <w:rsid w:val="004962F3"/>
    <w:rsid w:val="004A1C37"/>
    <w:rsid w:val="00536C68"/>
    <w:rsid w:val="005C4BC4"/>
    <w:rsid w:val="005D0D60"/>
    <w:rsid w:val="005E742C"/>
    <w:rsid w:val="00611F67"/>
    <w:rsid w:val="00621ED4"/>
    <w:rsid w:val="0068441B"/>
    <w:rsid w:val="006860C5"/>
    <w:rsid w:val="006C5952"/>
    <w:rsid w:val="006C714F"/>
    <w:rsid w:val="006F6B73"/>
    <w:rsid w:val="006F7C93"/>
    <w:rsid w:val="0074354E"/>
    <w:rsid w:val="00763C95"/>
    <w:rsid w:val="007A57EC"/>
    <w:rsid w:val="007B059E"/>
    <w:rsid w:val="00834E9E"/>
    <w:rsid w:val="008945CD"/>
    <w:rsid w:val="0095126D"/>
    <w:rsid w:val="009605EF"/>
    <w:rsid w:val="009775A5"/>
    <w:rsid w:val="009F7F62"/>
    <w:rsid w:val="00A047FF"/>
    <w:rsid w:val="00AA3A9C"/>
    <w:rsid w:val="00AA78DE"/>
    <w:rsid w:val="00AB55F9"/>
    <w:rsid w:val="00AD7038"/>
    <w:rsid w:val="00B169FB"/>
    <w:rsid w:val="00B42091"/>
    <w:rsid w:val="00B75CCA"/>
    <w:rsid w:val="00BF1DE0"/>
    <w:rsid w:val="00C465CA"/>
    <w:rsid w:val="00C57417"/>
    <w:rsid w:val="00C85DC7"/>
    <w:rsid w:val="00D478D4"/>
    <w:rsid w:val="00DA3E3B"/>
    <w:rsid w:val="00DE1BD6"/>
    <w:rsid w:val="00DE6A74"/>
    <w:rsid w:val="00E14D59"/>
    <w:rsid w:val="00E35B8F"/>
    <w:rsid w:val="00E42975"/>
    <w:rsid w:val="00EF1280"/>
    <w:rsid w:val="00F238F3"/>
    <w:rsid w:val="00F60ED1"/>
    <w:rsid w:val="00F757DF"/>
    <w:rsid w:val="00F936E8"/>
    <w:rsid w:val="00F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5CDCB8"/>
  <w15:docId w15:val="{A6CD9C22-F037-40F2-BAFD-678A8CCF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rum.nhs.uk/content/contact-detai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D5CF-3048-4610-994B-79E596A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Sue Bourne</cp:lastModifiedBy>
  <cp:revision>4</cp:revision>
  <cp:lastPrinted>2019-04-08T12:35:00Z</cp:lastPrinted>
  <dcterms:created xsi:type="dcterms:W3CDTF">2019-05-31T08:10:00Z</dcterms:created>
  <dcterms:modified xsi:type="dcterms:W3CDTF">2019-06-04T08:34:00Z</dcterms:modified>
</cp:coreProperties>
</file>